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A855051" w14:textId="2AA4603A" w:rsidR="009A3111" w:rsidRDefault="00974642">
      <w:pPr>
        <w:pStyle w:val="BoldCenter"/>
        <w:rPr>
          <w:sz w:val="36"/>
          <w:szCs w:val="36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0AA92BE" wp14:editId="7ACC3E97">
            <wp:simplePos x="0" y="0"/>
            <wp:positionH relativeFrom="column">
              <wp:posOffset>0</wp:posOffset>
            </wp:positionH>
            <wp:positionV relativeFrom="paragraph">
              <wp:posOffset>-247015</wp:posOffset>
            </wp:positionV>
            <wp:extent cx="987425" cy="1009650"/>
            <wp:effectExtent l="19050" t="0" r="317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D8">
        <w:rPr>
          <w:sz w:val="36"/>
          <w:szCs w:val="36"/>
        </w:rPr>
        <w:t xml:space="preserve"> </w:t>
      </w:r>
      <w:r w:rsidR="00D574DD">
        <w:rPr>
          <w:sz w:val="36"/>
          <w:szCs w:val="36"/>
        </w:rPr>
        <w:t>Advance Confined Space Rescue School</w:t>
      </w:r>
      <w:r w:rsidR="006B307E">
        <w:rPr>
          <w:sz w:val="36"/>
          <w:szCs w:val="36"/>
        </w:rPr>
        <w:t xml:space="preserve"> </w:t>
      </w:r>
      <w:r w:rsidR="003C1412">
        <w:rPr>
          <w:sz w:val="36"/>
          <w:szCs w:val="36"/>
        </w:rPr>
        <w:t>’</w:t>
      </w:r>
      <w:r w:rsidR="00D574DD">
        <w:rPr>
          <w:sz w:val="36"/>
          <w:szCs w:val="36"/>
        </w:rPr>
        <w:t>2</w:t>
      </w:r>
      <w:r w:rsidR="00FB2872">
        <w:rPr>
          <w:sz w:val="36"/>
          <w:szCs w:val="36"/>
        </w:rPr>
        <w:t>1</w:t>
      </w:r>
    </w:p>
    <w:p w14:paraId="47670C71" w14:textId="6EB53A62" w:rsidR="009A3111" w:rsidRDefault="001D4A88">
      <w:pPr>
        <w:pStyle w:val="BoldCenter"/>
      </w:pPr>
      <w:r>
        <w:rPr>
          <w:sz w:val="36"/>
          <w:szCs w:val="36"/>
        </w:rPr>
        <w:t xml:space="preserve">USS North Carolina </w:t>
      </w:r>
      <w:r w:rsidR="004D79E2">
        <w:rPr>
          <w:sz w:val="36"/>
          <w:szCs w:val="36"/>
        </w:rPr>
        <w:t>Enrollment Form</w:t>
      </w:r>
    </w:p>
    <w:p w14:paraId="57551CCC" w14:textId="77777777" w:rsidR="009A3111" w:rsidRDefault="009A3111"/>
    <w:p w14:paraId="773E9E77" w14:textId="77777777" w:rsidR="009A3111" w:rsidRDefault="000C79BF">
      <w:r>
        <w:rPr>
          <w:rFonts w:cs="Arial"/>
        </w:rPr>
        <w:t>™</w:t>
      </w:r>
    </w:p>
    <w:p w14:paraId="38522BB3" w14:textId="77777777" w:rsidR="009A3111" w:rsidRDefault="009A3111"/>
    <w:p w14:paraId="43633E3B" w14:textId="5D3062C3" w:rsidR="009A3111" w:rsidRDefault="004D79E2">
      <w:r>
        <w:t>Please be sure to provide ALL contact information, including area codes and e-mail addresses, for the students.  The majority of correspondence for thi</w:t>
      </w:r>
      <w:r w:rsidR="000C79BF">
        <w:t xml:space="preserve">s class is done via e-mail.  </w:t>
      </w:r>
      <w:r w:rsidR="003F790B">
        <w:t xml:space="preserve">If </w:t>
      </w:r>
      <w:r w:rsidR="003C328C">
        <w:t>a</w:t>
      </w:r>
      <w:r w:rsidR="004B6F0E">
        <w:t xml:space="preserve"> Department</w:t>
      </w:r>
      <w:r w:rsidR="003C328C">
        <w:t xml:space="preserve"> </w:t>
      </w:r>
      <w:r w:rsidR="003F790B">
        <w:t xml:space="preserve">has more </w:t>
      </w:r>
      <w:r w:rsidR="004F1A22">
        <w:t>than</w:t>
      </w:r>
      <w:r w:rsidR="003F790B">
        <w:t xml:space="preserve"> three students wan</w:t>
      </w:r>
      <w:r w:rsidR="004F1A22">
        <w:t>ting to participate</w:t>
      </w:r>
      <w:r w:rsidR="003F790B">
        <w:t xml:space="preserve"> in t</w:t>
      </w:r>
      <w:r w:rsidR="00A2248F">
        <w:t>his training, please send in additional needed</w:t>
      </w:r>
      <w:r w:rsidR="003F790B">
        <w:t xml:space="preserve"> </w:t>
      </w:r>
      <w:r w:rsidR="004F1A22">
        <w:t>forms</w:t>
      </w:r>
      <w:r w:rsidR="003F790B">
        <w:t>.</w:t>
      </w:r>
      <w:r w:rsidR="001D4A88">
        <w:t xml:space="preserve"> This is an advance level training scenario, previous confined space rescue training is preferred for this event</w:t>
      </w:r>
      <w:r w:rsidR="000761D8">
        <w:t>.</w:t>
      </w:r>
    </w:p>
    <w:p w14:paraId="51572CDB" w14:textId="77777777" w:rsidR="009A3111" w:rsidRDefault="009A3111"/>
    <w:p w14:paraId="1860BC15" w14:textId="77777777" w:rsidR="009A3111" w:rsidRDefault="009A3111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00"/>
        <w:gridCol w:w="720"/>
        <w:gridCol w:w="1080"/>
        <w:gridCol w:w="900"/>
        <w:gridCol w:w="1080"/>
        <w:gridCol w:w="644"/>
        <w:gridCol w:w="617"/>
        <w:gridCol w:w="899"/>
      </w:tblGrid>
      <w:tr w:rsidR="009A3111" w14:paraId="1C5273C9" w14:textId="77777777"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9CCFF"/>
          </w:tcPr>
          <w:p w14:paraId="521C2208" w14:textId="77777777" w:rsidR="009A3111" w:rsidRDefault="004D79E2">
            <w:pPr>
              <w:pStyle w:val="TableText"/>
              <w:rPr>
                <w:rStyle w:val="TableHeaderChar"/>
                <w:sz w:val="24"/>
                <w:szCs w:val="24"/>
              </w:rPr>
            </w:pPr>
            <w:r>
              <w:rPr>
                <w:rStyle w:val="TableHeaderChar"/>
                <w:sz w:val="24"/>
                <w:szCs w:val="24"/>
              </w:rPr>
              <w:t>Department Information:</w:t>
            </w:r>
          </w:p>
        </w:tc>
      </w:tr>
      <w:tr w:rsidR="009A3111" w14:paraId="2559F89D" w14:textId="77777777"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</w:tcPr>
          <w:p w14:paraId="2230A88F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Department:</w:t>
            </w:r>
          </w:p>
        </w:tc>
        <w:tc>
          <w:tcPr>
            <w:tcW w:w="8640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14:paraId="3FBF34D0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20AFDBC7" w14:textId="77777777">
        <w:tc>
          <w:tcPr>
            <w:tcW w:w="4428" w:type="dxa"/>
            <w:gridSpan w:val="2"/>
            <w:tcBorders>
              <w:right w:val="nil"/>
            </w:tcBorders>
            <w:shd w:val="clear" w:color="auto" w:fill="F3F3F3"/>
          </w:tcPr>
          <w:p w14:paraId="07A36BD7" w14:textId="77777777" w:rsidR="009A3111" w:rsidRDefault="004D79E2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Officer or Point of Contact:</w:t>
            </w:r>
          </w:p>
        </w:tc>
        <w:tc>
          <w:tcPr>
            <w:tcW w:w="5940" w:type="dxa"/>
            <w:gridSpan w:val="7"/>
            <w:tcBorders>
              <w:left w:val="nil"/>
            </w:tcBorders>
            <w:shd w:val="clear" w:color="auto" w:fill="F3F3F3"/>
          </w:tcPr>
          <w:p w14:paraId="236CD18D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37FEAF29" w14:textId="77777777">
        <w:tc>
          <w:tcPr>
            <w:tcW w:w="1728" w:type="dxa"/>
            <w:shd w:val="clear" w:color="auto" w:fill="F3F3F3"/>
          </w:tcPr>
          <w:p w14:paraId="158F14B2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420" w:type="dxa"/>
            <w:gridSpan w:val="2"/>
          </w:tcPr>
          <w:p w14:paraId="2D19BB5E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3F3F3"/>
          </w:tcPr>
          <w:p w14:paraId="4F35E2A9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140" w:type="dxa"/>
            <w:gridSpan w:val="5"/>
          </w:tcPr>
          <w:p w14:paraId="61453B3E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3433D577" w14:textId="77777777">
        <w:tc>
          <w:tcPr>
            <w:tcW w:w="1728" w:type="dxa"/>
            <w:shd w:val="clear" w:color="auto" w:fill="F3F3F3"/>
          </w:tcPr>
          <w:p w14:paraId="4092987A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2700" w:type="dxa"/>
          </w:tcPr>
          <w:p w14:paraId="52F05F54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3F3F3"/>
          </w:tcPr>
          <w:p w14:paraId="6A85FFA4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1980" w:type="dxa"/>
            <w:gridSpan w:val="2"/>
          </w:tcPr>
          <w:p w14:paraId="31AD2686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3F3F3"/>
          </w:tcPr>
          <w:p w14:paraId="5AABA464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644" w:type="dxa"/>
          </w:tcPr>
          <w:p w14:paraId="05CE75A3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3F3F3"/>
          </w:tcPr>
          <w:p w14:paraId="5C839181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899" w:type="dxa"/>
          </w:tcPr>
          <w:p w14:paraId="3E71F0E8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4F92434E" w14:textId="77777777">
        <w:tc>
          <w:tcPr>
            <w:tcW w:w="1728" w:type="dxa"/>
            <w:tcBorders>
              <w:bottom w:val="single" w:sz="4" w:space="0" w:color="auto"/>
            </w:tcBorders>
            <w:shd w:val="clear" w:color="auto" w:fill="F3F3F3"/>
          </w:tcPr>
          <w:p w14:paraId="43910042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CC3CF80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14:paraId="6EFC2E13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5B80812B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</w:tcPr>
          <w:p w14:paraId="6BE8289C" w14:textId="77777777" w:rsidR="009A3111" w:rsidRDefault="009A3111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446AC848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59D65C14" w14:textId="77777777">
        <w:tc>
          <w:tcPr>
            <w:tcW w:w="1728" w:type="dxa"/>
            <w:shd w:val="clear" w:color="auto" w:fill="F3F3F3"/>
          </w:tcPr>
          <w:p w14:paraId="392CD650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2700" w:type="dxa"/>
          </w:tcPr>
          <w:p w14:paraId="08267FC7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shd w:val="clear" w:color="auto" w:fill="F3F3F3"/>
          </w:tcPr>
          <w:p w14:paraId="4800980F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38EF923B" w14:textId="77777777">
        <w:tc>
          <w:tcPr>
            <w:tcW w:w="1036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14:paraId="0F9742EF" w14:textId="77777777" w:rsidR="009A3111" w:rsidRDefault="004D79E2">
            <w:pPr>
              <w:pStyle w:val="TableText"/>
              <w:rPr>
                <w:rStyle w:val="TableHeaderChar"/>
                <w:sz w:val="24"/>
                <w:szCs w:val="24"/>
              </w:rPr>
            </w:pPr>
            <w:r>
              <w:rPr>
                <w:rStyle w:val="TableHeaderChar"/>
                <w:sz w:val="24"/>
                <w:szCs w:val="24"/>
              </w:rPr>
              <w:t>Student Information (#1):</w:t>
            </w:r>
          </w:p>
        </w:tc>
      </w:tr>
      <w:tr w:rsidR="009A3111" w14:paraId="136BF368" w14:textId="77777777">
        <w:tc>
          <w:tcPr>
            <w:tcW w:w="1728" w:type="dxa"/>
            <w:tcBorders>
              <w:top w:val="single" w:sz="12" w:space="0" w:color="auto"/>
            </w:tcBorders>
            <w:shd w:val="clear" w:color="auto" w:fill="F3F3F3"/>
          </w:tcPr>
          <w:p w14:paraId="59C9BF3E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</w:tcPr>
          <w:p w14:paraId="2BBA9740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3F3F3"/>
          </w:tcPr>
          <w:p w14:paraId="3049310B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12" w:space="0" w:color="auto"/>
            </w:tcBorders>
          </w:tcPr>
          <w:p w14:paraId="02EB2EB8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7DEDEBC1" w14:textId="77777777">
        <w:tc>
          <w:tcPr>
            <w:tcW w:w="1728" w:type="dxa"/>
            <w:shd w:val="clear" w:color="auto" w:fill="F3F3F3"/>
          </w:tcPr>
          <w:p w14:paraId="2F6596DB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2700" w:type="dxa"/>
          </w:tcPr>
          <w:p w14:paraId="67591145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3F3F3"/>
          </w:tcPr>
          <w:p w14:paraId="5EF8695E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1980" w:type="dxa"/>
            <w:gridSpan w:val="2"/>
          </w:tcPr>
          <w:p w14:paraId="7AEF2B2A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3F3F3"/>
          </w:tcPr>
          <w:p w14:paraId="4457D94D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644" w:type="dxa"/>
          </w:tcPr>
          <w:p w14:paraId="7938404D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3F3F3"/>
          </w:tcPr>
          <w:p w14:paraId="7E07C84C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899" w:type="dxa"/>
          </w:tcPr>
          <w:p w14:paraId="0B9C1568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3AC4CB18" w14:textId="77777777">
        <w:tc>
          <w:tcPr>
            <w:tcW w:w="1728" w:type="dxa"/>
            <w:shd w:val="clear" w:color="auto" w:fill="F3F3F3"/>
          </w:tcPr>
          <w:p w14:paraId="2B7A3510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700" w:type="dxa"/>
          </w:tcPr>
          <w:p w14:paraId="0A527AA9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14:paraId="193862B0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232EC3BE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</w:tcPr>
          <w:p w14:paraId="541826A4" w14:textId="77777777" w:rsidR="009A3111" w:rsidRPr="00A2248F" w:rsidRDefault="00A2248F">
            <w:pPr>
              <w:pStyle w:val="TableText"/>
              <w:jc w:val="right"/>
              <w:rPr>
                <w:sz w:val="20"/>
              </w:rPr>
            </w:pPr>
            <w:r>
              <w:rPr>
                <w:sz w:val="20"/>
              </w:rPr>
              <w:t>Shirt Size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3D8F3A85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33876830" w14:textId="77777777">
        <w:tc>
          <w:tcPr>
            <w:tcW w:w="1728" w:type="dxa"/>
            <w:shd w:val="clear" w:color="auto" w:fill="F3F3F3"/>
          </w:tcPr>
          <w:p w14:paraId="2AB03C33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2700" w:type="dxa"/>
          </w:tcPr>
          <w:p w14:paraId="46023A42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shd w:val="clear" w:color="auto" w:fill="F3F3F3"/>
          </w:tcPr>
          <w:p w14:paraId="5E81C5A0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7819A524" w14:textId="77777777">
        <w:tc>
          <w:tcPr>
            <w:tcW w:w="1728" w:type="dxa"/>
            <w:tcBorders>
              <w:bottom w:val="single" w:sz="12" w:space="0" w:color="auto"/>
            </w:tcBorders>
            <w:shd w:val="clear" w:color="auto" w:fill="F3F3F3"/>
          </w:tcPr>
          <w:p w14:paraId="6CB4C3D7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Certifications:</w:t>
            </w:r>
          </w:p>
        </w:tc>
        <w:tc>
          <w:tcPr>
            <w:tcW w:w="8640" w:type="dxa"/>
            <w:gridSpan w:val="8"/>
            <w:tcBorders>
              <w:bottom w:val="single" w:sz="12" w:space="0" w:color="auto"/>
            </w:tcBorders>
          </w:tcPr>
          <w:p w14:paraId="6DC9F71A" w14:textId="77777777" w:rsidR="009A3111" w:rsidRDefault="009A3111" w:rsidP="000C79BF">
            <w:pPr>
              <w:pStyle w:val="TableBullet"/>
              <w:numPr>
                <w:ilvl w:val="0"/>
                <w:numId w:val="0"/>
              </w:numPr>
              <w:ind w:left="216"/>
            </w:pPr>
          </w:p>
        </w:tc>
      </w:tr>
      <w:tr w:rsidR="009A3111" w14:paraId="7FEBEE97" w14:textId="77777777">
        <w:tc>
          <w:tcPr>
            <w:tcW w:w="1036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14:paraId="0AE14A4C" w14:textId="77777777" w:rsidR="009A3111" w:rsidRDefault="004D79E2">
            <w:pPr>
              <w:pStyle w:val="TableText"/>
              <w:rPr>
                <w:rStyle w:val="TableHeaderChar"/>
                <w:sz w:val="24"/>
                <w:szCs w:val="24"/>
              </w:rPr>
            </w:pPr>
            <w:r>
              <w:rPr>
                <w:rStyle w:val="TableHeaderChar"/>
                <w:sz w:val="24"/>
                <w:szCs w:val="24"/>
              </w:rPr>
              <w:t>Student Information (#2):</w:t>
            </w:r>
          </w:p>
        </w:tc>
      </w:tr>
      <w:tr w:rsidR="009A3111" w14:paraId="67637F9D" w14:textId="77777777">
        <w:tc>
          <w:tcPr>
            <w:tcW w:w="1728" w:type="dxa"/>
            <w:tcBorders>
              <w:top w:val="single" w:sz="12" w:space="0" w:color="auto"/>
            </w:tcBorders>
            <w:shd w:val="clear" w:color="auto" w:fill="F3F3F3"/>
          </w:tcPr>
          <w:p w14:paraId="192D24C6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</w:tcPr>
          <w:p w14:paraId="73E8749A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3F3F3"/>
          </w:tcPr>
          <w:p w14:paraId="37CE2C62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12" w:space="0" w:color="auto"/>
            </w:tcBorders>
          </w:tcPr>
          <w:p w14:paraId="7B898FED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2AC541F3" w14:textId="77777777">
        <w:tc>
          <w:tcPr>
            <w:tcW w:w="1728" w:type="dxa"/>
            <w:shd w:val="clear" w:color="auto" w:fill="F3F3F3"/>
          </w:tcPr>
          <w:p w14:paraId="6F23A870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2700" w:type="dxa"/>
          </w:tcPr>
          <w:p w14:paraId="4601BAF0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3F3F3"/>
          </w:tcPr>
          <w:p w14:paraId="4B6D528B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1980" w:type="dxa"/>
            <w:gridSpan w:val="2"/>
          </w:tcPr>
          <w:p w14:paraId="3C0471AB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3F3F3"/>
          </w:tcPr>
          <w:p w14:paraId="1189786D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644" w:type="dxa"/>
          </w:tcPr>
          <w:p w14:paraId="61DDB620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3F3F3"/>
          </w:tcPr>
          <w:p w14:paraId="11A0E33D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899" w:type="dxa"/>
          </w:tcPr>
          <w:p w14:paraId="643A4711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2A013F01" w14:textId="77777777">
        <w:tc>
          <w:tcPr>
            <w:tcW w:w="1728" w:type="dxa"/>
            <w:shd w:val="clear" w:color="auto" w:fill="F3F3F3"/>
          </w:tcPr>
          <w:p w14:paraId="6C7FDAE5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700" w:type="dxa"/>
          </w:tcPr>
          <w:p w14:paraId="7FFD784D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14:paraId="39FD1E94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3E8AF04D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</w:tcPr>
          <w:p w14:paraId="7331A052" w14:textId="77777777" w:rsidR="009A3111" w:rsidRPr="00A2248F" w:rsidRDefault="00A2248F">
            <w:pPr>
              <w:pStyle w:val="TableText"/>
              <w:jc w:val="right"/>
              <w:rPr>
                <w:sz w:val="20"/>
              </w:rPr>
            </w:pPr>
            <w:r>
              <w:rPr>
                <w:sz w:val="20"/>
              </w:rPr>
              <w:t>Shirt Size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51E06EA3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0FFDA8BA" w14:textId="77777777">
        <w:tc>
          <w:tcPr>
            <w:tcW w:w="1728" w:type="dxa"/>
            <w:shd w:val="clear" w:color="auto" w:fill="F3F3F3"/>
          </w:tcPr>
          <w:p w14:paraId="0CDAD066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2700" w:type="dxa"/>
          </w:tcPr>
          <w:p w14:paraId="41799406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shd w:val="clear" w:color="auto" w:fill="F3F3F3"/>
          </w:tcPr>
          <w:p w14:paraId="70308225" w14:textId="77777777" w:rsidR="009A3111" w:rsidRDefault="009A3111">
            <w:pPr>
              <w:pStyle w:val="TableText"/>
              <w:rPr>
                <w:sz w:val="24"/>
                <w:szCs w:val="24"/>
              </w:rPr>
            </w:pPr>
          </w:p>
        </w:tc>
      </w:tr>
      <w:tr w:rsidR="009A3111" w14:paraId="00BF7B73" w14:textId="77777777" w:rsidTr="00E82558">
        <w:trPr>
          <w:trHeight w:val="314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F3F3F3"/>
          </w:tcPr>
          <w:p w14:paraId="113E8E9C" w14:textId="77777777" w:rsidR="009A3111" w:rsidRDefault="004D79E2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Certifications:</w:t>
            </w:r>
          </w:p>
        </w:tc>
        <w:tc>
          <w:tcPr>
            <w:tcW w:w="8640" w:type="dxa"/>
            <w:gridSpan w:val="8"/>
            <w:tcBorders>
              <w:bottom w:val="single" w:sz="12" w:space="0" w:color="auto"/>
            </w:tcBorders>
          </w:tcPr>
          <w:p w14:paraId="27F1C280" w14:textId="77777777" w:rsidR="009A3111" w:rsidRDefault="009A3111" w:rsidP="000C79BF">
            <w:pPr>
              <w:pStyle w:val="TableBullet"/>
              <w:numPr>
                <w:ilvl w:val="0"/>
                <w:numId w:val="0"/>
              </w:numPr>
              <w:ind w:left="216"/>
            </w:pPr>
          </w:p>
        </w:tc>
      </w:tr>
      <w:tr w:rsidR="00E82558" w14:paraId="2007103F" w14:textId="77777777" w:rsidTr="00B20F8A">
        <w:tc>
          <w:tcPr>
            <w:tcW w:w="1036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14:paraId="4CEFA12D" w14:textId="77777777" w:rsidR="00E82558" w:rsidRDefault="00E82558" w:rsidP="00B20F8A">
            <w:pPr>
              <w:pStyle w:val="TableText"/>
              <w:rPr>
                <w:rStyle w:val="TableHeaderChar"/>
                <w:sz w:val="24"/>
                <w:szCs w:val="24"/>
              </w:rPr>
            </w:pPr>
            <w:r>
              <w:rPr>
                <w:rStyle w:val="TableHeaderChar"/>
                <w:sz w:val="24"/>
                <w:szCs w:val="24"/>
              </w:rPr>
              <w:t>Student Information (#3):</w:t>
            </w:r>
          </w:p>
        </w:tc>
      </w:tr>
      <w:tr w:rsidR="00E82558" w14:paraId="19DD4A13" w14:textId="77777777" w:rsidTr="00B20F8A">
        <w:tc>
          <w:tcPr>
            <w:tcW w:w="1728" w:type="dxa"/>
            <w:tcBorders>
              <w:top w:val="single" w:sz="12" w:space="0" w:color="auto"/>
            </w:tcBorders>
            <w:shd w:val="clear" w:color="auto" w:fill="F3F3F3"/>
          </w:tcPr>
          <w:p w14:paraId="4A06F81C" w14:textId="77777777" w:rsidR="00E82558" w:rsidRDefault="00E82558" w:rsidP="00B20F8A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</w:tcPr>
          <w:p w14:paraId="08691EFF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3F3F3"/>
          </w:tcPr>
          <w:p w14:paraId="43D6C16D" w14:textId="77777777" w:rsidR="00E82558" w:rsidRDefault="00E82558" w:rsidP="00B20F8A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12" w:space="0" w:color="auto"/>
            </w:tcBorders>
          </w:tcPr>
          <w:p w14:paraId="20C7538F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</w:tr>
      <w:tr w:rsidR="00E82558" w14:paraId="68C4663F" w14:textId="77777777" w:rsidTr="00B20F8A">
        <w:tc>
          <w:tcPr>
            <w:tcW w:w="1728" w:type="dxa"/>
            <w:shd w:val="clear" w:color="auto" w:fill="F3F3F3"/>
          </w:tcPr>
          <w:p w14:paraId="596F8C6C" w14:textId="77777777" w:rsidR="00E82558" w:rsidRDefault="00E82558" w:rsidP="00B20F8A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2700" w:type="dxa"/>
          </w:tcPr>
          <w:p w14:paraId="276AFD0D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3F3F3"/>
          </w:tcPr>
          <w:p w14:paraId="4E7AB230" w14:textId="77777777" w:rsidR="00E82558" w:rsidRDefault="00E82558" w:rsidP="00B20F8A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1980" w:type="dxa"/>
            <w:gridSpan w:val="2"/>
          </w:tcPr>
          <w:p w14:paraId="5412CCCE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3F3F3"/>
          </w:tcPr>
          <w:p w14:paraId="7047CDDB" w14:textId="77777777" w:rsidR="00E82558" w:rsidRDefault="00E82558" w:rsidP="00B20F8A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644" w:type="dxa"/>
          </w:tcPr>
          <w:p w14:paraId="0DB12E4B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3F3F3"/>
          </w:tcPr>
          <w:p w14:paraId="61499DBB" w14:textId="77777777" w:rsidR="00E82558" w:rsidRDefault="00E82558" w:rsidP="00B20F8A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899" w:type="dxa"/>
          </w:tcPr>
          <w:p w14:paraId="6034E865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</w:tr>
      <w:tr w:rsidR="00E82558" w14:paraId="00BDBBF6" w14:textId="77777777" w:rsidTr="00B20F8A">
        <w:tc>
          <w:tcPr>
            <w:tcW w:w="1728" w:type="dxa"/>
            <w:shd w:val="clear" w:color="auto" w:fill="F3F3F3"/>
          </w:tcPr>
          <w:p w14:paraId="51936CE1" w14:textId="77777777" w:rsidR="00E82558" w:rsidRDefault="00E82558" w:rsidP="00B20F8A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700" w:type="dxa"/>
          </w:tcPr>
          <w:p w14:paraId="1FC4E675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14:paraId="5FC9CD80" w14:textId="77777777" w:rsidR="00E82558" w:rsidRDefault="00E82558" w:rsidP="00B20F8A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5BDD8DC7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</w:tcPr>
          <w:p w14:paraId="5D94E2CF" w14:textId="77777777" w:rsidR="00E82558" w:rsidRPr="00A2248F" w:rsidRDefault="00A2248F" w:rsidP="00B20F8A">
            <w:pPr>
              <w:pStyle w:val="TableText"/>
              <w:jc w:val="right"/>
              <w:rPr>
                <w:sz w:val="20"/>
              </w:rPr>
            </w:pPr>
            <w:r>
              <w:rPr>
                <w:sz w:val="20"/>
              </w:rPr>
              <w:t>Shirt Size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33CDFF09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</w:tr>
      <w:tr w:rsidR="00E82558" w14:paraId="0668FFEE" w14:textId="77777777" w:rsidTr="00B20F8A">
        <w:tc>
          <w:tcPr>
            <w:tcW w:w="1728" w:type="dxa"/>
            <w:shd w:val="clear" w:color="auto" w:fill="F3F3F3"/>
          </w:tcPr>
          <w:p w14:paraId="09E08EFB" w14:textId="77777777" w:rsidR="00E82558" w:rsidRDefault="00E82558" w:rsidP="00B20F8A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2700" w:type="dxa"/>
          </w:tcPr>
          <w:p w14:paraId="06D9F906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shd w:val="clear" w:color="auto" w:fill="F3F3F3"/>
          </w:tcPr>
          <w:p w14:paraId="7332FEE1" w14:textId="77777777" w:rsidR="00E82558" w:rsidRDefault="00E82558" w:rsidP="00B20F8A">
            <w:pPr>
              <w:pStyle w:val="TableText"/>
              <w:rPr>
                <w:sz w:val="24"/>
                <w:szCs w:val="24"/>
              </w:rPr>
            </w:pPr>
          </w:p>
        </w:tc>
      </w:tr>
      <w:tr w:rsidR="00E82558" w14:paraId="64CAFBA0" w14:textId="77777777" w:rsidTr="00B20F8A">
        <w:tc>
          <w:tcPr>
            <w:tcW w:w="1728" w:type="dxa"/>
            <w:tcBorders>
              <w:bottom w:val="single" w:sz="12" w:space="0" w:color="auto"/>
            </w:tcBorders>
            <w:shd w:val="clear" w:color="auto" w:fill="F3F3F3"/>
          </w:tcPr>
          <w:p w14:paraId="052F04D6" w14:textId="77777777" w:rsidR="00E82558" w:rsidRDefault="00E82558" w:rsidP="00B20F8A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Certifications:</w:t>
            </w:r>
          </w:p>
        </w:tc>
        <w:tc>
          <w:tcPr>
            <w:tcW w:w="8640" w:type="dxa"/>
            <w:gridSpan w:val="8"/>
            <w:tcBorders>
              <w:bottom w:val="single" w:sz="12" w:space="0" w:color="auto"/>
            </w:tcBorders>
          </w:tcPr>
          <w:p w14:paraId="77D94222" w14:textId="77777777" w:rsidR="00E82558" w:rsidRDefault="00E82558" w:rsidP="00B20F8A">
            <w:pPr>
              <w:pStyle w:val="TableBullet"/>
              <w:numPr>
                <w:ilvl w:val="0"/>
                <w:numId w:val="0"/>
              </w:numPr>
              <w:ind w:left="216"/>
            </w:pPr>
          </w:p>
        </w:tc>
      </w:tr>
    </w:tbl>
    <w:p w14:paraId="5A240AE8" w14:textId="77777777" w:rsidR="00E82558" w:rsidRDefault="00E82558" w:rsidP="00E82558">
      <w:pPr>
        <w:pStyle w:val="TableText"/>
        <w:rPr>
          <w:sz w:val="22"/>
        </w:rPr>
      </w:pPr>
    </w:p>
    <w:p w14:paraId="33C341B2" w14:textId="3E83050A" w:rsidR="00E82558" w:rsidRDefault="00E82558" w:rsidP="00E82558">
      <w:pPr>
        <w:pStyle w:val="TableText"/>
        <w:rPr>
          <w:sz w:val="22"/>
        </w:rPr>
      </w:pPr>
      <w:r>
        <w:rPr>
          <w:sz w:val="22"/>
        </w:rPr>
        <w:t xml:space="preserve">Signature of </w:t>
      </w:r>
      <w:r w:rsidR="000761D8">
        <w:rPr>
          <w:sz w:val="22"/>
        </w:rPr>
        <w:t>Supervisor</w:t>
      </w:r>
      <w:r>
        <w:rPr>
          <w:sz w:val="22"/>
        </w:rPr>
        <w:t xml:space="preserve"> or Training Officer       _________________________    </w:t>
      </w:r>
      <w:proofErr w:type="gramStart"/>
      <w:r>
        <w:rPr>
          <w:sz w:val="22"/>
        </w:rPr>
        <w:t>Date  _</w:t>
      </w:r>
      <w:proofErr w:type="gramEnd"/>
      <w:r>
        <w:rPr>
          <w:sz w:val="22"/>
        </w:rPr>
        <w:t>__________</w:t>
      </w:r>
    </w:p>
    <w:p w14:paraId="64BC1437" w14:textId="77777777" w:rsidR="00E82558" w:rsidRDefault="00E82558" w:rsidP="00E82558">
      <w:pPr>
        <w:pStyle w:val="TableText"/>
        <w:rPr>
          <w:sz w:val="22"/>
        </w:rPr>
      </w:pPr>
    </w:p>
    <w:p w14:paraId="1E6077EC" w14:textId="77777777" w:rsidR="00E82558" w:rsidRDefault="00E82558" w:rsidP="00E82558">
      <w:pPr>
        <w:pStyle w:val="TableText"/>
        <w:rPr>
          <w:sz w:val="22"/>
        </w:rPr>
      </w:pPr>
    </w:p>
    <w:p w14:paraId="75E54876" w14:textId="77777777" w:rsidR="006B307E" w:rsidRDefault="00E82558" w:rsidP="006B307E">
      <w:pPr>
        <w:pStyle w:val="TableText"/>
      </w:pPr>
      <w:r>
        <w:rPr>
          <w:sz w:val="22"/>
        </w:rPr>
        <w:t xml:space="preserve">Return completed form to </w:t>
      </w:r>
      <w:r>
        <w:rPr>
          <w:b/>
          <w:sz w:val="22"/>
        </w:rPr>
        <w:t>Eric Stroud</w:t>
      </w:r>
      <w:r>
        <w:rPr>
          <w:sz w:val="22"/>
        </w:rPr>
        <w:t xml:space="preserve">: via </w:t>
      </w:r>
      <w:r>
        <w:rPr>
          <w:b/>
          <w:sz w:val="22"/>
        </w:rPr>
        <w:t>e-mail</w:t>
      </w:r>
      <w:r>
        <w:rPr>
          <w:sz w:val="22"/>
        </w:rPr>
        <w:t xml:space="preserve">: </w:t>
      </w:r>
      <w:hyperlink r:id="rId6" w:history="1">
        <w:r w:rsidRPr="00AC521F">
          <w:rPr>
            <w:rStyle w:val="Hyperlink"/>
            <w:sz w:val="22"/>
          </w:rPr>
          <w:t>estroud@fireandrescueconcepts.com</w:t>
        </w:r>
      </w:hyperlink>
      <w:r>
        <w:rPr>
          <w:sz w:val="22"/>
        </w:rPr>
        <w:t xml:space="preserve">  </w:t>
      </w:r>
    </w:p>
    <w:p w14:paraId="7819CBC1" w14:textId="77777777" w:rsidR="004D79E2" w:rsidRDefault="004D79E2" w:rsidP="00E82558">
      <w:pPr>
        <w:pStyle w:val="Text"/>
      </w:pPr>
    </w:p>
    <w:sectPr w:rsidR="004D79E2" w:rsidSect="009A3111">
      <w:pgSz w:w="12240" w:h="15840"/>
      <w:pgMar w:top="1440" w:right="1152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Helvetica-Narrow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30AA"/>
    <w:multiLevelType w:val="singleLevel"/>
    <w:tmpl w:val="DCF431C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15C69"/>
    <w:multiLevelType w:val="singleLevel"/>
    <w:tmpl w:val="953CB732"/>
    <w:lvl w:ilvl="0">
      <w:start w:val="1"/>
      <w:numFmt w:val="bullet"/>
      <w:pStyle w:val="Not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0439B9"/>
    <w:multiLevelType w:val="singleLevel"/>
    <w:tmpl w:val="1F288E46"/>
    <w:lvl w:ilvl="0">
      <w:start w:val="1"/>
      <w:numFmt w:val="decimal"/>
      <w:pStyle w:val="TableNumbe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E303A1"/>
    <w:multiLevelType w:val="singleLevel"/>
    <w:tmpl w:val="EEFCEA38"/>
    <w:lvl w:ilvl="0">
      <w:start w:val="1"/>
      <w:numFmt w:val="bullet"/>
      <w:pStyle w:val="BulletPoint2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64322B2"/>
    <w:multiLevelType w:val="singleLevel"/>
    <w:tmpl w:val="9230BE90"/>
    <w:lvl w:ilvl="0">
      <w:start w:val="1"/>
      <w:numFmt w:val="bullet"/>
      <w:pStyle w:val="TableBullet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E5076EB"/>
    <w:multiLevelType w:val="singleLevel"/>
    <w:tmpl w:val="57CED140"/>
    <w:lvl w:ilvl="0">
      <w:start w:val="1"/>
      <w:numFmt w:val="bullet"/>
      <w:pStyle w:val="BulletCheckmark"/>
      <w:lvlText w:val="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  <w:b w:val="0"/>
        <w:i w:val="0"/>
        <w:sz w:val="20"/>
      </w:rPr>
    </w:lvl>
  </w:abstractNum>
  <w:abstractNum w:abstractNumId="6" w15:restartNumberingAfterBreak="0">
    <w:nsid w:val="30A84986"/>
    <w:multiLevelType w:val="hybridMultilevel"/>
    <w:tmpl w:val="5F76C4F4"/>
    <w:lvl w:ilvl="0" w:tplc="ECB68ECC">
      <w:start w:val="1"/>
      <w:numFmt w:val="bullet"/>
      <w:pStyle w:val="BulletBlankBox"/>
      <w:lvlText w:val="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4C78"/>
    <w:multiLevelType w:val="singleLevel"/>
    <w:tmpl w:val="6D246398"/>
    <w:lvl w:ilvl="0">
      <w:start w:val="1"/>
      <w:numFmt w:val="bullet"/>
      <w:pStyle w:val="BulletCheckedBox"/>
      <w:lvlText w:val="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  <w:b w:val="0"/>
        <w:i w:val="0"/>
        <w:sz w:val="20"/>
      </w:rPr>
    </w:lvl>
  </w:abstractNum>
  <w:abstractNum w:abstractNumId="8" w15:restartNumberingAfterBreak="0">
    <w:nsid w:val="355F3850"/>
    <w:multiLevelType w:val="singleLevel"/>
    <w:tmpl w:val="17D49F16"/>
    <w:lvl w:ilvl="0">
      <w:start w:val="1"/>
      <w:numFmt w:val="upperLetter"/>
      <w:pStyle w:val="BulletPoin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1B0349"/>
    <w:multiLevelType w:val="singleLevel"/>
    <w:tmpl w:val="5A56097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0B7841"/>
    <w:multiLevelType w:val="singleLevel"/>
    <w:tmpl w:val="10B8B9A8"/>
    <w:lvl w:ilvl="0">
      <w:start w:val="1"/>
      <w:numFmt w:val="lowerLetter"/>
      <w:pStyle w:val="a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A27F81"/>
    <w:multiLevelType w:val="singleLevel"/>
    <w:tmpl w:val="BC5A5B28"/>
    <w:lvl w:ilvl="0">
      <w:start w:val="1"/>
      <w:numFmt w:val="bullet"/>
      <w:pStyle w:val="TableBullet2"/>
      <w:lvlText w:val="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</w:abstractNum>
  <w:abstractNum w:abstractNumId="12" w15:restartNumberingAfterBreak="0">
    <w:nsid w:val="5A5C40AF"/>
    <w:multiLevelType w:val="singleLevel"/>
    <w:tmpl w:val="ECEA55EC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B439A2"/>
    <w:multiLevelType w:val="singleLevel"/>
    <w:tmpl w:val="A2BE01B6"/>
    <w:lvl w:ilvl="0">
      <w:start w:val="1"/>
      <w:numFmt w:val="bullet"/>
      <w:pStyle w:val="BulletPoin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D922C4"/>
    <w:multiLevelType w:val="singleLevel"/>
    <w:tmpl w:val="545244BA"/>
    <w:lvl w:ilvl="0">
      <w:start w:val="1"/>
      <w:numFmt w:val="bullet"/>
      <w:pStyle w:val="BulletPoint4"/>
      <w:lvlText w:val=""/>
      <w:lvlJc w:val="left"/>
      <w:pPr>
        <w:tabs>
          <w:tab w:val="num" w:pos="4104"/>
        </w:tabs>
        <w:ind w:left="4032" w:hanging="288"/>
      </w:pPr>
      <w:rPr>
        <w:rFonts w:ascii="Symbol" w:hAnsi="Symbol" w:hint="default"/>
      </w:rPr>
    </w:lvl>
  </w:abstractNum>
  <w:abstractNum w:abstractNumId="15" w15:restartNumberingAfterBreak="0">
    <w:nsid w:val="750222E4"/>
    <w:multiLevelType w:val="singleLevel"/>
    <w:tmpl w:val="047A3FAE"/>
    <w:lvl w:ilvl="0">
      <w:start w:val="1"/>
      <w:numFmt w:val="bullet"/>
      <w:pStyle w:val="BulletPoint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linkStyles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BF"/>
    <w:rsid w:val="0003063F"/>
    <w:rsid w:val="000761D8"/>
    <w:rsid w:val="000C79BF"/>
    <w:rsid w:val="001D4A88"/>
    <w:rsid w:val="003C1412"/>
    <w:rsid w:val="003C328C"/>
    <w:rsid w:val="003F790B"/>
    <w:rsid w:val="0049618F"/>
    <w:rsid w:val="004A127F"/>
    <w:rsid w:val="004B6F0E"/>
    <w:rsid w:val="004D79E2"/>
    <w:rsid w:val="004F1A22"/>
    <w:rsid w:val="006B307E"/>
    <w:rsid w:val="006C7FA8"/>
    <w:rsid w:val="006F7A19"/>
    <w:rsid w:val="00974642"/>
    <w:rsid w:val="0097536C"/>
    <w:rsid w:val="009A3111"/>
    <w:rsid w:val="00A2248F"/>
    <w:rsid w:val="00D574DD"/>
    <w:rsid w:val="00DF283D"/>
    <w:rsid w:val="00E82558"/>
    <w:rsid w:val="00EF5C14"/>
    <w:rsid w:val="00F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C83B7"/>
  <w15:docId w15:val="{11C73BE4-4BA8-4E7A-9EE6-3631D77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11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Text"/>
    <w:qFormat/>
    <w:rsid w:val="009A3111"/>
    <w:pPr>
      <w:pBdr>
        <w:top w:val="single" w:sz="30" w:space="6" w:color="auto"/>
      </w:pBd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Text"/>
    <w:qFormat/>
    <w:rsid w:val="009A3111"/>
    <w:pPr>
      <w:keepNext/>
      <w:keepLines/>
      <w:pBdr>
        <w:top w:val="single" w:sz="12" w:space="2" w:color="auto"/>
        <w:bottom w:val="single" w:sz="6" w:space="2" w:color="auto"/>
      </w:pBdr>
      <w:spacing w:before="360" w:after="120"/>
      <w:outlineLvl w:val="1"/>
    </w:pPr>
    <w:rPr>
      <w:b/>
      <w:sz w:val="28"/>
    </w:rPr>
  </w:style>
  <w:style w:type="paragraph" w:styleId="Heading3">
    <w:name w:val="heading 3"/>
    <w:basedOn w:val="Normal"/>
    <w:next w:val="Text"/>
    <w:qFormat/>
    <w:rsid w:val="009A3111"/>
    <w:pPr>
      <w:keepNext/>
      <w:pBdr>
        <w:top w:val="single" w:sz="12" w:space="1" w:color="auto"/>
        <w:bottom w:val="single" w:sz="6" w:space="1" w:color="auto"/>
      </w:pBdr>
      <w:spacing w:before="240"/>
      <w:outlineLvl w:val="2"/>
    </w:pPr>
    <w:rPr>
      <w:b/>
    </w:rPr>
  </w:style>
  <w:style w:type="paragraph" w:styleId="Heading4">
    <w:name w:val="heading 4"/>
    <w:basedOn w:val="Heading3"/>
    <w:next w:val="Text"/>
    <w:qFormat/>
    <w:rsid w:val="009A3111"/>
    <w:pPr>
      <w:pBdr>
        <w:top w:val="none" w:sz="0" w:space="0" w:color="auto"/>
      </w:pBdr>
      <w:tabs>
        <w:tab w:val="left" w:pos="3240"/>
      </w:tabs>
      <w:outlineLvl w:val="3"/>
    </w:pPr>
    <w:rPr>
      <w:sz w:val="22"/>
    </w:rPr>
  </w:style>
  <w:style w:type="paragraph" w:styleId="Heading5">
    <w:name w:val="heading 5"/>
    <w:basedOn w:val="Heading4"/>
    <w:qFormat/>
    <w:rsid w:val="009A3111"/>
    <w:pPr>
      <w:pBdr>
        <w:bottom w:val="none" w:sz="0" w:space="0" w:color="auto"/>
      </w:pBdr>
      <w:tabs>
        <w:tab w:val="clear" w:pos="3240"/>
      </w:tabs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A3111"/>
    <w:p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9A3111"/>
    <w:pPr>
      <w:spacing w:before="120" w:after="60"/>
      <w:outlineLvl w:val="6"/>
    </w:pPr>
    <w:rPr>
      <w:rFonts w:ascii="Times" w:hAnsi="Times"/>
      <w:b/>
      <w:sz w:val="22"/>
      <w:szCs w:val="24"/>
    </w:rPr>
  </w:style>
  <w:style w:type="paragraph" w:styleId="Heading8">
    <w:name w:val="heading 8"/>
    <w:basedOn w:val="Normal"/>
    <w:next w:val="Normal"/>
    <w:qFormat/>
    <w:rsid w:val="009A3111"/>
    <w:pPr>
      <w:spacing w:before="120" w:after="60"/>
      <w:outlineLvl w:val="7"/>
    </w:pPr>
    <w:rPr>
      <w:rFonts w:ascii="Times" w:hAnsi="Times"/>
      <w:i/>
      <w:iCs/>
      <w:sz w:val="22"/>
      <w:szCs w:val="24"/>
    </w:rPr>
  </w:style>
  <w:style w:type="paragraph" w:styleId="Heading9">
    <w:name w:val="heading 9"/>
    <w:basedOn w:val="Normal"/>
    <w:next w:val="Normal"/>
    <w:qFormat/>
    <w:rsid w:val="009A3111"/>
    <w:pPr>
      <w:spacing w:before="120" w:after="60"/>
      <w:outlineLvl w:val="8"/>
    </w:pPr>
    <w:rPr>
      <w:rFonts w:ascii="Times" w:hAnsi="Times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A3111"/>
    <w:pPr>
      <w:keepLines/>
      <w:widowControl/>
      <w:spacing w:before="80" w:after="80"/>
    </w:pPr>
    <w:rPr>
      <w:sz w:val="20"/>
    </w:rPr>
  </w:style>
  <w:style w:type="paragraph" w:styleId="Footer">
    <w:name w:val="footer"/>
    <w:basedOn w:val="Normal"/>
    <w:semiHidden/>
    <w:rsid w:val="009A3111"/>
    <w:pPr>
      <w:tabs>
        <w:tab w:val="center" w:pos="4320"/>
        <w:tab w:val="right" w:pos="8640"/>
      </w:tabs>
      <w:jc w:val="center"/>
    </w:pPr>
    <w:rPr>
      <w:sz w:val="16"/>
    </w:rPr>
  </w:style>
  <w:style w:type="paragraph" w:styleId="Header">
    <w:name w:val="header"/>
    <w:basedOn w:val="Normal"/>
    <w:semiHidden/>
    <w:rsid w:val="009A3111"/>
    <w:pPr>
      <w:tabs>
        <w:tab w:val="center" w:pos="4320"/>
        <w:tab w:val="right" w:pos="8640"/>
      </w:tabs>
    </w:pPr>
    <w:rPr>
      <w:sz w:val="16"/>
    </w:rPr>
  </w:style>
  <w:style w:type="paragraph" w:customStyle="1" w:styleId="BulletPoint">
    <w:name w:val="Bullet Point"/>
    <w:basedOn w:val="Text"/>
    <w:rsid w:val="009A3111"/>
    <w:pPr>
      <w:numPr>
        <w:numId w:val="13"/>
      </w:numPr>
      <w:tabs>
        <w:tab w:val="clear" w:pos="360"/>
        <w:tab w:val="left" w:pos="288"/>
      </w:tabs>
      <w:spacing w:before="40" w:after="40"/>
      <w:ind w:left="576" w:hanging="288"/>
    </w:pPr>
  </w:style>
  <w:style w:type="paragraph" w:customStyle="1" w:styleId="BulletPoint2">
    <w:name w:val="Bullet Point 2"/>
    <w:basedOn w:val="BulletPoint"/>
    <w:rsid w:val="009A3111"/>
    <w:pPr>
      <w:numPr>
        <w:numId w:val="6"/>
      </w:numPr>
      <w:tabs>
        <w:tab w:val="clear" w:pos="360"/>
      </w:tabs>
      <w:spacing w:before="0"/>
      <w:ind w:left="864" w:hanging="288"/>
    </w:pPr>
  </w:style>
  <w:style w:type="paragraph" w:customStyle="1" w:styleId="Bullet">
    <w:name w:val="Bullet"/>
    <w:basedOn w:val="Normal"/>
    <w:rsid w:val="009A3111"/>
    <w:pPr>
      <w:numPr>
        <w:numId w:val="5"/>
      </w:numPr>
      <w:tabs>
        <w:tab w:val="clear" w:pos="360"/>
        <w:tab w:val="left" w:pos="288"/>
      </w:tabs>
      <w:ind w:left="288" w:hanging="288"/>
    </w:pPr>
    <w:rPr>
      <w:sz w:val="20"/>
    </w:rPr>
  </w:style>
  <w:style w:type="paragraph" w:customStyle="1" w:styleId="TextIndent">
    <w:name w:val="Text Indent"/>
    <w:basedOn w:val="Text"/>
    <w:rsid w:val="009A3111"/>
    <w:pPr>
      <w:spacing w:before="0"/>
      <w:ind w:left="288"/>
    </w:pPr>
  </w:style>
  <w:style w:type="paragraph" w:customStyle="1" w:styleId="Text2">
    <w:name w:val="Text 2"/>
    <w:basedOn w:val="Text"/>
    <w:rsid w:val="009A3111"/>
    <w:pPr>
      <w:spacing w:before="0"/>
    </w:pPr>
    <w:rPr>
      <w:rFonts w:ascii="Times New Roman" w:hAnsi="Times New Roman"/>
      <w:color w:val="800000"/>
    </w:rPr>
  </w:style>
  <w:style w:type="paragraph" w:customStyle="1" w:styleId="TableBullet">
    <w:name w:val="Table Bullet"/>
    <w:basedOn w:val="Normal"/>
    <w:rsid w:val="009A3111"/>
    <w:pPr>
      <w:widowControl/>
      <w:numPr>
        <w:numId w:val="2"/>
      </w:numPr>
      <w:tabs>
        <w:tab w:val="clear" w:pos="360"/>
        <w:tab w:val="left" w:pos="216"/>
      </w:tabs>
      <w:ind w:left="216" w:hanging="216"/>
    </w:pPr>
    <w:rPr>
      <w:sz w:val="18"/>
    </w:rPr>
  </w:style>
  <w:style w:type="paragraph" w:customStyle="1" w:styleId="TableBullet2">
    <w:name w:val="Table Bullet 2"/>
    <w:basedOn w:val="TableBullet"/>
    <w:rsid w:val="009A3111"/>
    <w:pPr>
      <w:numPr>
        <w:numId w:val="3"/>
      </w:numPr>
      <w:tabs>
        <w:tab w:val="clear" w:pos="576"/>
      </w:tabs>
      <w:ind w:left="432" w:hanging="216"/>
    </w:pPr>
  </w:style>
  <w:style w:type="paragraph" w:customStyle="1" w:styleId="TableText">
    <w:name w:val="Table Text"/>
    <w:basedOn w:val="Text"/>
    <w:rsid w:val="009A3111"/>
    <w:pPr>
      <w:spacing w:before="0" w:after="0"/>
    </w:pPr>
    <w:rPr>
      <w:sz w:val="18"/>
    </w:rPr>
  </w:style>
  <w:style w:type="paragraph" w:customStyle="1" w:styleId="TableHeader">
    <w:name w:val="Table Header"/>
    <w:basedOn w:val="Text"/>
    <w:rsid w:val="009A3111"/>
    <w:pPr>
      <w:spacing w:before="60" w:after="60"/>
      <w:jc w:val="center"/>
    </w:pPr>
    <w:rPr>
      <w:b/>
      <w:i/>
      <w:sz w:val="22"/>
    </w:rPr>
  </w:style>
  <w:style w:type="paragraph" w:customStyle="1" w:styleId="BulletPointA">
    <w:name w:val="Bullet Point A"/>
    <w:basedOn w:val="Text"/>
    <w:rsid w:val="009A3111"/>
    <w:pPr>
      <w:numPr>
        <w:numId w:val="7"/>
      </w:numPr>
      <w:tabs>
        <w:tab w:val="clear" w:pos="360"/>
        <w:tab w:val="num" w:pos="288"/>
      </w:tabs>
      <w:spacing w:after="40"/>
      <w:ind w:left="288" w:hanging="288"/>
    </w:pPr>
  </w:style>
  <w:style w:type="paragraph" w:customStyle="1" w:styleId="Tableheads">
    <w:name w:val="Table heads"/>
    <w:basedOn w:val="Normal"/>
    <w:rsid w:val="009A3111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60"/>
      <w:jc w:val="center"/>
    </w:pPr>
    <w:rPr>
      <w:b/>
      <w:i/>
      <w:sz w:val="20"/>
    </w:rPr>
  </w:style>
  <w:style w:type="paragraph" w:customStyle="1" w:styleId="TableBullet3">
    <w:name w:val="Table Bullet 3"/>
    <w:basedOn w:val="TableBullet2"/>
    <w:rsid w:val="009A3111"/>
    <w:pPr>
      <w:numPr>
        <w:numId w:val="4"/>
      </w:numPr>
      <w:tabs>
        <w:tab w:val="clear" w:pos="216"/>
        <w:tab w:val="clear" w:pos="360"/>
        <w:tab w:val="left" w:pos="648"/>
      </w:tabs>
      <w:ind w:left="648" w:hanging="216"/>
    </w:pPr>
  </w:style>
  <w:style w:type="paragraph" w:styleId="BodyText">
    <w:name w:val="Body Text"/>
    <w:basedOn w:val="Normal"/>
    <w:semiHidden/>
    <w:rsid w:val="009A3111"/>
    <w:pPr>
      <w:spacing w:after="120"/>
    </w:pPr>
    <w:rPr>
      <w:bCs/>
      <w:sz w:val="20"/>
    </w:rPr>
  </w:style>
  <w:style w:type="paragraph" w:styleId="BodyTextIndent">
    <w:name w:val="Body Text Indent"/>
    <w:basedOn w:val="Normal"/>
    <w:semiHidden/>
    <w:rsid w:val="009A3111"/>
    <w:pPr>
      <w:spacing w:after="120"/>
      <w:ind w:left="360"/>
    </w:pPr>
    <w:rPr>
      <w:sz w:val="20"/>
    </w:rPr>
  </w:style>
  <w:style w:type="paragraph" w:customStyle="1" w:styleId="TableTextsmall">
    <w:name w:val="Table Text small"/>
    <w:basedOn w:val="TableText"/>
    <w:rsid w:val="009A3111"/>
    <w:rPr>
      <w:sz w:val="16"/>
    </w:rPr>
  </w:style>
  <w:style w:type="paragraph" w:customStyle="1" w:styleId="Note">
    <w:name w:val="Note"/>
    <w:basedOn w:val="Text"/>
    <w:rsid w:val="009A3111"/>
    <w:pPr>
      <w:numPr>
        <w:numId w:val="8"/>
      </w:numPr>
      <w:tabs>
        <w:tab w:val="clear" w:pos="360"/>
        <w:tab w:val="num" w:pos="216"/>
      </w:tabs>
      <w:spacing w:before="60" w:after="0"/>
      <w:ind w:left="216" w:hanging="216"/>
    </w:pPr>
    <w:rPr>
      <w:rFonts w:ascii="Times New Roman" w:hAnsi="Times New Roman"/>
      <w:i/>
      <w:color w:val="000000"/>
      <w:sz w:val="18"/>
    </w:rPr>
  </w:style>
  <w:style w:type="paragraph" w:customStyle="1" w:styleId="NumberList">
    <w:name w:val="Number List"/>
    <w:basedOn w:val="Text"/>
    <w:rsid w:val="009A3111"/>
    <w:pPr>
      <w:numPr>
        <w:numId w:val="10"/>
      </w:numPr>
      <w:tabs>
        <w:tab w:val="left" w:pos="648"/>
      </w:tabs>
      <w:spacing w:after="40"/>
    </w:pPr>
  </w:style>
  <w:style w:type="paragraph" w:customStyle="1" w:styleId="aList">
    <w:name w:val="a. List"/>
    <w:basedOn w:val="Text"/>
    <w:rsid w:val="009A3111"/>
    <w:pPr>
      <w:numPr>
        <w:numId w:val="9"/>
      </w:numPr>
      <w:tabs>
        <w:tab w:val="clear" w:pos="360"/>
        <w:tab w:val="left" w:pos="288"/>
        <w:tab w:val="left" w:pos="576"/>
        <w:tab w:val="left" w:pos="864"/>
      </w:tabs>
      <w:spacing w:before="0" w:after="40"/>
      <w:ind w:left="864" w:hanging="288"/>
    </w:pPr>
  </w:style>
  <w:style w:type="paragraph" w:customStyle="1" w:styleId="BulletPoint3">
    <w:name w:val="Bullet Point 3"/>
    <w:basedOn w:val="BulletPoint2"/>
    <w:rsid w:val="009A3111"/>
    <w:pPr>
      <w:numPr>
        <w:numId w:val="11"/>
      </w:numPr>
      <w:tabs>
        <w:tab w:val="clear" w:pos="360"/>
        <w:tab w:val="left" w:pos="576"/>
        <w:tab w:val="left" w:pos="864"/>
        <w:tab w:val="left" w:pos="1152"/>
      </w:tabs>
      <w:spacing w:after="0"/>
      <w:ind w:left="1152" w:hanging="288"/>
    </w:pPr>
  </w:style>
  <w:style w:type="paragraph" w:customStyle="1" w:styleId="Definition">
    <w:name w:val="Definition"/>
    <w:basedOn w:val="Text"/>
    <w:rsid w:val="009A3111"/>
    <w:pPr>
      <w:ind w:left="720" w:right="360"/>
      <w:jc w:val="both"/>
    </w:pPr>
    <w:rPr>
      <w:rFonts w:ascii="Arial Rounded MT Bold" w:hAnsi="Arial Rounded MT Bold"/>
      <w:b/>
    </w:rPr>
  </w:style>
  <w:style w:type="paragraph" w:customStyle="1" w:styleId="TableNumbers">
    <w:name w:val="Table Numbers"/>
    <w:basedOn w:val="TableText"/>
    <w:rsid w:val="009A3111"/>
    <w:pPr>
      <w:numPr>
        <w:numId w:val="12"/>
      </w:numPr>
      <w:tabs>
        <w:tab w:val="clear" w:pos="360"/>
        <w:tab w:val="left" w:pos="288"/>
      </w:tabs>
      <w:ind w:left="288" w:hanging="288"/>
    </w:pPr>
  </w:style>
  <w:style w:type="paragraph" w:customStyle="1" w:styleId="BulletPoint4">
    <w:name w:val="Bullet Point 4"/>
    <w:basedOn w:val="BulletPoint"/>
    <w:rsid w:val="009A3111"/>
    <w:pPr>
      <w:numPr>
        <w:numId w:val="1"/>
      </w:numPr>
      <w:tabs>
        <w:tab w:val="clear" w:pos="4104"/>
        <w:tab w:val="left" w:pos="576"/>
        <w:tab w:val="left" w:pos="864"/>
        <w:tab w:val="left" w:pos="1152"/>
        <w:tab w:val="left" w:pos="1440"/>
      </w:tabs>
      <w:spacing w:before="0" w:after="0"/>
      <w:ind w:left="1440"/>
    </w:pPr>
  </w:style>
  <w:style w:type="character" w:styleId="Hyperlink">
    <w:name w:val="Hyperlink"/>
    <w:basedOn w:val="DefaultParagraphFont"/>
    <w:semiHidden/>
    <w:rsid w:val="009A3111"/>
    <w:rPr>
      <w:color w:val="0000FF"/>
      <w:u w:val="single"/>
    </w:rPr>
  </w:style>
  <w:style w:type="paragraph" w:customStyle="1" w:styleId="AuthorsNotes">
    <w:name w:val="Author's Notes"/>
    <w:basedOn w:val="Text"/>
    <w:rsid w:val="009A3111"/>
    <w:rPr>
      <w:i/>
      <w:iCs/>
      <w:color w:val="FF6600"/>
      <w:sz w:val="18"/>
    </w:rPr>
  </w:style>
  <w:style w:type="paragraph" w:customStyle="1" w:styleId="BulletBlankBox">
    <w:name w:val="Bullet Blank Box"/>
    <w:basedOn w:val="TableText"/>
    <w:rsid w:val="009A3111"/>
    <w:pPr>
      <w:keepLines w:val="0"/>
      <w:numPr>
        <w:numId w:val="14"/>
      </w:numPr>
      <w:tabs>
        <w:tab w:val="clear" w:pos="648"/>
        <w:tab w:val="left" w:pos="288"/>
      </w:tabs>
    </w:pPr>
    <w:rPr>
      <w:snapToGrid w:val="0"/>
      <w:sz w:val="20"/>
    </w:rPr>
  </w:style>
  <w:style w:type="paragraph" w:customStyle="1" w:styleId="BulletCheckedBox">
    <w:name w:val="Bullet Checked Box"/>
    <w:basedOn w:val="Normal"/>
    <w:rsid w:val="009A3111"/>
    <w:pPr>
      <w:widowControl/>
      <w:numPr>
        <w:numId w:val="15"/>
      </w:numPr>
      <w:tabs>
        <w:tab w:val="clear" w:pos="648"/>
        <w:tab w:val="left" w:pos="288"/>
      </w:tabs>
    </w:pPr>
    <w:rPr>
      <w:snapToGrid w:val="0"/>
      <w:sz w:val="20"/>
    </w:rPr>
  </w:style>
  <w:style w:type="paragraph" w:customStyle="1" w:styleId="BulletCheckmark">
    <w:name w:val="Bullet Checkmark"/>
    <w:basedOn w:val="BulletBlankBox"/>
    <w:rsid w:val="009A3111"/>
    <w:pPr>
      <w:numPr>
        <w:numId w:val="16"/>
      </w:numPr>
      <w:tabs>
        <w:tab w:val="clear" w:pos="648"/>
      </w:tabs>
    </w:pPr>
  </w:style>
  <w:style w:type="paragraph" w:customStyle="1" w:styleId="BoldCenter">
    <w:name w:val="Bold &amp; Center"/>
    <w:basedOn w:val="Normal"/>
    <w:next w:val="Normal"/>
    <w:rsid w:val="009A3111"/>
    <w:pPr>
      <w:ind w:left="14" w:right="14"/>
      <w:jc w:val="center"/>
    </w:pPr>
    <w:rPr>
      <w:b/>
      <w:sz w:val="28"/>
    </w:rPr>
  </w:style>
  <w:style w:type="paragraph" w:customStyle="1" w:styleId="TableTextBd">
    <w:name w:val="Table Text Bd"/>
    <w:basedOn w:val="Normal"/>
    <w:rsid w:val="009A3111"/>
    <w:pPr>
      <w:ind w:left="5" w:right="5"/>
    </w:pPr>
    <w:rPr>
      <w:rFonts w:ascii="Arial Condensed Bold" w:hAnsi="Arial Condensed Bold"/>
      <w:b/>
      <w:sz w:val="18"/>
    </w:rPr>
  </w:style>
  <w:style w:type="paragraph" w:customStyle="1" w:styleId="TableTxtItl">
    <w:name w:val="Table Txt Itl"/>
    <w:basedOn w:val="Normal"/>
    <w:rsid w:val="009A3111"/>
    <w:rPr>
      <w:rFonts w:ascii="Helvetica-Narrow" w:hAnsi="Helvetica-Narrow"/>
      <w:i/>
      <w:sz w:val="18"/>
    </w:rPr>
  </w:style>
  <w:style w:type="character" w:customStyle="1" w:styleId="TextChar">
    <w:name w:val="Text Char"/>
    <w:basedOn w:val="DefaultParagraphFont"/>
    <w:rsid w:val="009A3111"/>
    <w:rPr>
      <w:rFonts w:ascii="Arial" w:hAnsi="Arial"/>
      <w:lang w:val="en-US" w:eastAsia="en-US" w:bidi="ar-SA"/>
    </w:rPr>
  </w:style>
  <w:style w:type="character" w:customStyle="1" w:styleId="TableHeaderChar">
    <w:name w:val="Table Header Char"/>
    <w:basedOn w:val="TextChar"/>
    <w:rsid w:val="009A3111"/>
    <w:rPr>
      <w:rFonts w:ascii="Arial" w:hAnsi="Arial"/>
      <w:b/>
      <w:i/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9A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roud@fireandrescueconcep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ilstrom\Application%20Data\Microsoft\Templates\RR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RRG Template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 CSRC Enrollment form</vt:lpstr>
    </vt:vector>
  </TitlesOfParts>
  <Company>SecTek at NASA Ames Research Center</Company>
  <LinksUpToDate>false</LinksUpToDate>
  <CharactersWithSpaces>1313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mailto:lengelbert@mail.arc.nasa.gov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 CSRC Enrollment form</dc:title>
  <dc:creator>Robin Gilstrom</dc:creator>
  <cp:lastModifiedBy>Eric Stroud</cp:lastModifiedBy>
  <cp:revision>2</cp:revision>
  <cp:lastPrinted>2006-12-19T19:27:00Z</cp:lastPrinted>
  <dcterms:created xsi:type="dcterms:W3CDTF">2021-04-10T01:14:00Z</dcterms:created>
  <dcterms:modified xsi:type="dcterms:W3CDTF">2021-04-10T01:14:00Z</dcterms:modified>
</cp:coreProperties>
</file>